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F6C0" w14:textId="51C22821" w:rsidR="00D8771E" w:rsidRDefault="00D8771E" w:rsidP="0056364D">
      <w:pPr>
        <w:rPr>
          <w:rFonts w:ascii="Arial" w:hAnsi="Arial"/>
          <w:color w:val="595959"/>
          <w:sz w:val="18"/>
          <w:szCs w:val="18"/>
        </w:rPr>
      </w:pPr>
      <w:bookmarkStart w:id="0" w:name="_GoBack"/>
      <w:bookmarkEnd w:id="0"/>
    </w:p>
    <w:p w14:paraId="208A65F6" w14:textId="78765E63" w:rsidR="00E91537" w:rsidRDefault="00E91537" w:rsidP="0056364D">
      <w:pPr>
        <w:rPr>
          <w:rFonts w:ascii="Arial" w:hAnsi="Arial"/>
          <w:color w:val="595959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3568"/>
        <w:gridCol w:w="1143"/>
        <w:gridCol w:w="1701"/>
        <w:gridCol w:w="2366"/>
      </w:tblGrid>
      <w:tr w:rsidR="00E91537" w:rsidRPr="00E91537" w14:paraId="1F6A8536" w14:textId="77777777" w:rsidTr="00CF6EE3">
        <w:trPr>
          <w:trHeight w:val="567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637319B8" w14:textId="6C435960" w:rsidR="00E91537" w:rsidRPr="00CF6EE3" w:rsidRDefault="00E91537" w:rsidP="00E915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sz w:val="28"/>
                <w:szCs w:val="28"/>
              </w:rPr>
              <w:t>Name of Premises/Business</w:t>
            </w:r>
            <w:r w:rsidR="006939BB">
              <w:rPr>
                <w:rFonts w:ascii="Arial" w:hAnsi="Arial" w:cs="Arial"/>
                <w:b/>
                <w:bCs/>
                <w:sz w:val="28"/>
                <w:szCs w:val="28"/>
              </w:rPr>
              <w:t>/Group</w:t>
            </w:r>
          </w:p>
        </w:tc>
        <w:tc>
          <w:tcPr>
            <w:tcW w:w="5210" w:type="dxa"/>
            <w:gridSpan w:val="3"/>
            <w:vAlign w:val="center"/>
          </w:tcPr>
          <w:p w14:paraId="65739D68" w14:textId="01B04C7D" w:rsidR="00E91537" w:rsidRPr="00CF6EE3" w:rsidRDefault="00E91537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6EE3" w:rsidRPr="00E91537" w14:paraId="22EAAD14" w14:textId="77777777" w:rsidTr="00CF6EE3">
        <w:trPr>
          <w:trHeight w:val="567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135EA775" w14:textId="5D259F22" w:rsidR="00CF6EE3" w:rsidRPr="00CF6EE3" w:rsidRDefault="00CF6EE3" w:rsidP="00E915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 Completed By</w:t>
            </w:r>
          </w:p>
        </w:tc>
        <w:tc>
          <w:tcPr>
            <w:tcW w:w="5210" w:type="dxa"/>
            <w:gridSpan w:val="3"/>
            <w:vAlign w:val="center"/>
          </w:tcPr>
          <w:p w14:paraId="314AF01F" w14:textId="77777777" w:rsidR="00CF6EE3" w:rsidRPr="00CF6EE3" w:rsidRDefault="00CF6EE3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91537" w:rsidRPr="00E91537" w14:paraId="1581D7BA" w14:textId="77777777" w:rsidTr="006939BB">
        <w:trPr>
          <w:trHeight w:val="737"/>
          <w:jc w:val="center"/>
        </w:trPr>
        <w:tc>
          <w:tcPr>
            <w:tcW w:w="1663" w:type="dxa"/>
            <w:vAlign w:val="center"/>
          </w:tcPr>
          <w:p w14:paraId="11E618C3" w14:textId="77777777" w:rsidR="00E91537" w:rsidRPr="00CF6EE3" w:rsidRDefault="00E91537" w:rsidP="00E91537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6A6A6" w:themeFill="background1" w:themeFillShade="A6"/>
            <w:vAlign w:val="center"/>
          </w:tcPr>
          <w:p w14:paraId="4350B21A" w14:textId="77777777" w:rsidR="00E91537" w:rsidRPr="006939BB" w:rsidRDefault="00E91537" w:rsidP="00E91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Procedure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9CD714E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  <w:p w14:paraId="2980795B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Completed</w:t>
            </w:r>
          </w:p>
        </w:tc>
        <w:tc>
          <w:tcPr>
            <w:tcW w:w="2366" w:type="dxa"/>
            <w:shd w:val="clear" w:color="auto" w:fill="A6A6A6" w:themeFill="background1" w:themeFillShade="A6"/>
            <w:vAlign w:val="center"/>
          </w:tcPr>
          <w:p w14:paraId="40BC5E7E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Signed</w:t>
            </w:r>
          </w:p>
        </w:tc>
      </w:tr>
      <w:tr w:rsidR="00E91537" w:rsidRPr="00E91537" w14:paraId="09449FB5" w14:textId="77777777" w:rsidTr="00CF6EE3">
        <w:trPr>
          <w:jc w:val="center"/>
        </w:trPr>
        <w:tc>
          <w:tcPr>
            <w:tcW w:w="1663" w:type="dxa"/>
            <w:vMerge w:val="restart"/>
            <w:shd w:val="clear" w:color="auto" w:fill="A6A6A6" w:themeFill="background1" w:themeFillShade="A6"/>
          </w:tcPr>
          <w:p w14:paraId="313DA6C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Staff</w:t>
            </w:r>
          </w:p>
        </w:tc>
        <w:tc>
          <w:tcPr>
            <w:tcW w:w="4711" w:type="dxa"/>
            <w:gridSpan w:val="2"/>
            <w:vAlign w:val="center"/>
          </w:tcPr>
          <w:p w14:paraId="25340094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Confirm all staff on site have completed training for deep clean and that everyone knows the plan of the area and their specific role.</w:t>
            </w:r>
          </w:p>
        </w:tc>
        <w:tc>
          <w:tcPr>
            <w:tcW w:w="1701" w:type="dxa"/>
            <w:vAlign w:val="center"/>
          </w:tcPr>
          <w:p w14:paraId="5706F0E6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0549E2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71D1D65D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28AF8C3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71A1F86F" w14:textId="40090D1B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 xml:space="preserve">Check that each member of staff has the correct PPE and knows how to safely remove and dispose of </w:t>
            </w:r>
            <w:r w:rsidR="001A5CE0" w:rsidRPr="00CF6EE3">
              <w:rPr>
                <w:rFonts w:ascii="Arial" w:hAnsi="Arial" w:cs="Arial"/>
                <w:sz w:val="26"/>
                <w:szCs w:val="26"/>
              </w:rPr>
              <w:t>Personal Protective Equipment (</w:t>
            </w:r>
            <w:r w:rsidRPr="00CF6EE3">
              <w:rPr>
                <w:rFonts w:ascii="Arial" w:hAnsi="Arial" w:cs="Arial"/>
                <w:sz w:val="26"/>
                <w:szCs w:val="26"/>
              </w:rPr>
              <w:t>PPE</w:t>
            </w:r>
            <w:r w:rsidR="001A5CE0" w:rsidRPr="00CF6EE3">
              <w:rPr>
                <w:rFonts w:ascii="Arial" w:hAnsi="Arial" w:cs="Arial"/>
                <w:sz w:val="26"/>
                <w:szCs w:val="26"/>
              </w:rPr>
              <w:t>)</w:t>
            </w:r>
            <w:r w:rsidRPr="00CF6EE3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14:paraId="6DC4A2D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2BA847A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5DD5340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A19A1E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465C98D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Apron and gloves</w:t>
            </w:r>
          </w:p>
        </w:tc>
        <w:tc>
          <w:tcPr>
            <w:tcW w:w="1701" w:type="dxa"/>
            <w:vAlign w:val="center"/>
          </w:tcPr>
          <w:p w14:paraId="2FF218D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75B0ACA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C13B445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6CF6F0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3EE342E6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Mask</w:t>
            </w:r>
          </w:p>
        </w:tc>
        <w:tc>
          <w:tcPr>
            <w:tcW w:w="1701" w:type="dxa"/>
            <w:vAlign w:val="center"/>
          </w:tcPr>
          <w:p w14:paraId="2F8A45DA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66A67CE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A848B62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3AF76D92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1333DD9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Goggles</w:t>
            </w:r>
          </w:p>
        </w:tc>
        <w:tc>
          <w:tcPr>
            <w:tcW w:w="1701" w:type="dxa"/>
            <w:vAlign w:val="center"/>
          </w:tcPr>
          <w:p w14:paraId="65D8966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10FE9A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BA1745E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9E3F9E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9F701CF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 xml:space="preserve">Confirm that all staff are wearing appropriate PPE and have </w:t>
            </w:r>
            <w:proofErr w:type="gramStart"/>
            <w:r w:rsidRPr="00CF6EE3">
              <w:rPr>
                <w:rFonts w:ascii="Arial" w:hAnsi="Arial" w:cs="Arial"/>
                <w:sz w:val="26"/>
                <w:szCs w:val="26"/>
              </w:rPr>
              <w:t>sufficient</w:t>
            </w:r>
            <w:proofErr w:type="gramEnd"/>
            <w:r w:rsidRPr="00CF6EE3">
              <w:rPr>
                <w:rFonts w:ascii="Arial" w:hAnsi="Arial" w:cs="Arial"/>
                <w:sz w:val="26"/>
                <w:szCs w:val="26"/>
              </w:rPr>
              <w:t xml:space="preserve"> replacements for the job before entering the premises.</w:t>
            </w:r>
          </w:p>
        </w:tc>
        <w:tc>
          <w:tcPr>
            <w:tcW w:w="1701" w:type="dxa"/>
            <w:vAlign w:val="center"/>
          </w:tcPr>
          <w:p w14:paraId="440D5BCF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F87E67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CE0" w:rsidRPr="00E91537" w14:paraId="63CCE162" w14:textId="77777777" w:rsidTr="00CF6EE3">
        <w:trPr>
          <w:trHeight w:val="454"/>
          <w:jc w:val="center"/>
        </w:trPr>
        <w:tc>
          <w:tcPr>
            <w:tcW w:w="1663" w:type="dxa"/>
            <w:vMerge w:val="restart"/>
            <w:shd w:val="clear" w:color="auto" w:fill="A6A6A6" w:themeFill="background1" w:themeFillShade="A6"/>
          </w:tcPr>
          <w:p w14:paraId="6BFA0DC4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Equipment</w:t>
            </w:r>
          </w:p>
        </w:tc>
        <w:tc>
          <w:tcPr>
            <w:tcW w:w="8778" w:type="dxa"/>
            <w:gridSpan w:val="4"/>
            <w:vAlign w:val="center"/>
          </w:tcPr>
          <w:p w14:paraId="157926A9" w14:textId="064433F5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Check all required equipment is present and fit for purpose:</w:t>
            </w:r>
          </w:p>
        </w:tc>
      </w:tr>
      <w:tr w:rsidR="00E91537" w:rsidRPr="00E91537" w14:paraId="379870D5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5EF4B16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082066B5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PPE – aprons, gloves, masks, goggles</w:t>
            </w:r>
          </w:p>
        </w:tc>
        <w:tc>
          <w:tcPr>
            <w:tcW w:w="1701" w:type="dxa"/>
            <w:vAlign w:val="center"/>
          </w:tcPr>
          <w:p w14:paraId="5E10EDD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A80506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3B4680" w14:paraId="07E3C15F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E2D5BD1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D2842DB" w14:textId="20E631A1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Waste bags and labels</w:t>
            </w:r>
          </w:p>
        </w:tc>
        <w:tc>
          <w:tcPr>
            <w:tcW w:w="1701" w:type="dxa"/>
            <w:vAlign w:val="center"/>
          </w:tcPr>
          <w:p w14:paraId="6C99B4F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5FC0F0D3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CE0" w:rsidRPr="00E91537" w14:paraId="4B364B9E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0DBAE82F" w14:textId="77777777" w:rsidR="001A5CE0" w:rsidRPr="00E91537" w:rsidRDefault="001A5CE0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669FD68" w14:textId="48BC0823" w:rsidR="001A5CE0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Laminated procedure instructions</w:t>
            </w:r>
          </w:p>
        </w:tc>
        <w:tc>
          <w:tcPr>
            <w:tcW w:w="1701" w:type="dxa"/>
            <w:vAlign w:val="center"/>
          </w:tcPr>
          <w:p w14:paraId="3B2B70AC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0C8E53EC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431E3E97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77E1082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A4C3181" w14:textId="4C4A80CA" w:rsidR="00E91537" w:rsidRPr="00CF6EE3" w:rsidRDefault="00E91537" w:rsidP="00370DFA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Detergent</w:t>
            </w:r>
            <w:r w:rsidR="00CF6EE3">
              <w:rPr>
                <w:rFonts w:ascii="Arial" w:hAnsi="Arial" w:cs="Arial"/>
                <w:sz w:val="26"/>
                <w:szCs w:val="26"/>
              </w:rPr>
              <w:t>: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092B" w:rsidRPr="00CF6EE3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KIND</w:t>
            </w:r>
            <w:r w:rsidRPr="00CF6EE3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13F96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6152DE12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55A6E8F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7A540FD4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6DFD1B2" w14:textId="78E3D548" w:rsid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Disinfectan</w:t>
            </w:r>
            <w:r w:rsidR="00CF6EE3">
              <w:rPr>
                <w:rFonts w:ascii="Arial" w:hAnsi="Arial" w:cs="Arial"/>
                <w:sz w:val="26"/>
                <w:szCs w:val="26"/>
              </w:rPr>
              <w:t>t:</w:t>
            </w:r>
          </w:p>
          <w:p w14:paraId="05F02437" w14:textId="3EA2B223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EC4</w:t>
            </w:r>
            <w:r w:rsidRPr="00CF6EE3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CF6EE3">
              <w:rPr>
                <w:rFonts w:ascii="Arial" w:hAnsi="Arial" w:cs="Arial"/>
                <w:b/>
                <w:bCs/>
                <w:sz w:val="26"/>
                <w:szCs w:val="26"/>
              </w:rPr>
              <w:t>SANITISER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F6EE3">
              <w:rPr>
                <w:rFonts w:ascii="Arial" w:hAnsi="Arial" w:cs="Arial"/>
                <w:sz w:val="26"/>
                <w:szCs w:val="26"/>
              </w:rPr>
              <w:t xml:space="preserve">+ 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750ml spray bottle </w:t>
            </w:r>
          </w:p>
        </w:tc>
        <w:tc>
          <w:tcPr>
            <w:tcW w:w="1701" w:type="dxa"/>
            <w:vAlign w:val="center"/>
          </w:tcPr>
          <w:p w14:paraId="68AA108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5F49980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92B" w:rsidRPr="00E91537" w14:paraId="5A353130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502A62A" w14:textId="77777777" w:rsidR="0093092B" w:rsidRPr="00E91537" w:rsidRDefault="0093092B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21AD5ABF" w14:textId="6BEB0BF0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CHLOR TABS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7F21CA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323FF20A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92B" w:rsidRPr="00E91537" w14:paraId="5CD0ABCD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2C91EA89" w14:textId="77777777" w:rsidR="0093092B" w:rsidRPr="00E91537" w:rsidRDefault="0093092B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74DF4569" w14:textId="50C851E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Hand wash</w:t>
            </w:r>
            <w:r w:rsidR="00CF6E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and </w:t>
            </w: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HANDSAN</w:t>
            </w:r>
          </w:p>
        </w:tc>
        <w:tc>
          <w:tcPr>
            <w:tcW w:w="1701" w:type="dxa"/>
            <w:vAlign w:val="center"/>
          </w:tcPr>
          <w:p w14:paraId="3476BD77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A4F3C7F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4421B39F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9501CE6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317158D4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Buckets/basins</w:t>
            </w:r>
          </w:p>
        </w:tc>
        <w:tc>
          <w:tcPr>
            <w:tcW w:w="1701" w:type="dxa"/>
            <w:vAlign w:val="center"/>
          </w:tcPr>
          <w:p w14:paraId="64699C7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2A4B78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A3ECB9B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5BF4C515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839AD2A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Disposable cloths/paper towels</w:t>
            </w:r>
          </w:p>
        </w:tc>
        <w:tc>
          <w:tcPr>
            <w:tcW w:w="1701" w:type="dxa"/>
            <w:vAlign w:val="center"/>
          </w:tcPr>
          <w:p w14:paraId="37B50BBC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378FFF3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30D7AC76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615BEFE" w14:textId="77777777" w:rsidR="00E91537" w:rsidRPr="00E91537" w:rsidRDefault="00E91537" w:rsidP="00E9153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B4CED44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Steam cleaner</w:t>
            </w:r>
          </w:p>
        </w:tc>
        <w:tc>
          <w:tcPr>
            <w:tcW w:w="1701" w:type="dxa"/>
            <w:vAlign w:val="center"/>
          </w:tcPr>
          <w:p w14:paraId="61371F1F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1AB1C4CD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00FFBDD" w14:textId="77777777" w:rsidR="00E91537" w:rsidRPr="0091564B" w:rsidRDefault="00E91537" w:rsidP="0056364D">
      <w:pPr>
        <w:rPr>
          <w:rFonts w:ascii="Arial" w:hAnsi="Arial"/>
          <w:color w:val="595959"/>
          <w:sz w:val="18"/>
          <w:szCs w:val="18"/>
        </w:rPr>
      </w:pPr>
    </w:p>
    <w:sectPr w:rsidR="00E91537" w:rsidRPr="0091564B" w:rsidSect="00E91537">
      <w:headerReference w:type="default" r:id="rId8"/>
      <w:footerReference w:type="default" r:id="rId9"/>
      <w:pgSz w:w="11906" w:h="16838" w:code="9"/>
      <w:pgMar w:top="1701" w:right="567" w:bottom="1701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CA6" w14:textId="77777777" w:rsidR="005E466A" w:rsidRDefault="005E466A">
      <w:r>
        <w:separator/>
      </w:r>
    </w:p>
  </w:endnote>
  <w:endnote w:type="continuationSeparator" w:id="0">
    <w:p w14:paraId="0AB10DD0" w14:textId="77777777" w:rsidR="005E466A" w:rsidRDefault="005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ADEF" w14:textId="77777777" w:rsidR="00D8771E" w:rsidRDefault="00326A25" w:rsidP="005F2D73">
    <w:pPr>
      <w:pStyle w:val="Foot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E6358" wp14:editId="65D9823F">
          <wp:simplePos x="0" y="0"/>
          <wp:positionH relativeFrom="page">
            <wp:posOffset>0</wp:posOffset>
          </wp:positionH>
          <wp:positionV relativeFrom="bottomMargin">
            <wp:posOffset>169958</wp:posOffset>
          </wp:positionV>
          <wp:extent cx="7560000" cy="935854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730" w14:textId="77777777" w:rsidR="005E466A" w:rsidRDefault="005E466A">
      <w:r>
        <w:separator/>
      </w:r>
    </w:p>
  </w:footnote>
  <w:footnote w:type="continuationSeparator" w:id="0">
    <w:p w14:paraId="27837620" w14:textId="77777777" w:rsidR="005E466A" w:rsidRDefault="005E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CCF2" w14:textId="2B7E29E1" w:rsidR="0068492D" w:rsidRPr="0020445B" w:rsidRDefault="0068492D" w:rsidP="0068492D">
    <w:pPr>
      <w:pStyle w:val="Header"/>
      <w:jc w:val="center"/>
      <w:rPr>
        <w:color w:val="404040" w:themeColor="text1" w:themeTint="BF"/>
        <w:sz w:val="36"/>
        <w:szCs w:val="36"/>
      </w:rPr>
    </w:pP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Coronavirus/COVID-19</w:t>
    </w:r>
  </w:p>
  <w:p w14:paraId="6913902C" w14:textId="77777777" w:rsidR="0093092B" w:rsidRPr="0020445B" w:rsidRDefault="00E91537" w:rsidP="00E91537">
    <w:pPr>
      <w:pStyle w:val="Header"/>
      <w:jc w:val="center"/>
      <w:rPr>
        <w:rFonts w:ascii="Arial" w:hAnsi="Arial" w:cs="Arial"/>
        <w:b/>
        <w:bCs/>
        <w:color w:val="404040" w:themeColor="text1" w:themeTint="BF"/>
        <w:sz w:val="36"/>
        <w:szCs w:val="36"/>
      </w:rPr>
    </w:pP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D</w:t>
    </w:r>
    <w:r w:rsidR="008A5818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eep </w:t>
    </w: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</w:t>
    </w:r>
    <w:r w:rsidR="008A5818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leaning </w:t>
    </w:r>
    <w:r w:rsidR="0093092B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0B"/>
    <w:multiLevelType w:val="hybridMultilevel"/>
    <w:tmpl w:val="27F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A"/>
    <w:rsid w:val="000457EA"/>
    <w:rsid w:val="00057C1C"/>
    <w:rsid w:val="0007235D"/>
    <w:rsid w:val="00080EA9"/>
    <w:rsid w:val="000A6FD6"/>
    <w:rsid w:val="000A79F0"/>
    <w:rsid w:val="000F1673"/>
    <w:rsid w:val="000F7048"/>
    <w:rsid w:val="0017625A"/>
    <w:rsid w:val="001A47D2"/>
    <w:rsid w:val="001A5CE0"/>
    <w:rsid w:val="001C2547"/>
    <w:rsid w:val="001D4168"/>
    <w:rsid w:val="0020445B"/>
    <w:rsid w:val="00311778"/>
    <w:rsid w:val="00326A25"/>
    <w:rsid w:val="00370DFA"/>
    <w:rsid w:val="00390461"/>
    <w:rsid w:val="003B4680"/>
    <w:rsid w:val="00462CFC"/>
    <w:rsid w:val="004C47F1"/>
    <w:rsid w:val="004E66D7"/>
    <w:rsid w:val="0056364D"/>
    <w:rsid w:val="00576B9E"/>
    <w:rsid w:val="00580DF2"/>
    <w:rsid w:val="005D5D7F"/>
    <w:rsid w:val="005E466A"/>
    <w:rsid w:val="005F2D73"/>
    <w:rsid w:val="0068492D"/>
    <w:rsid w:val="006868C7"/>
    <w:rsid w:val="00692AE3"/>
    <w:rsid w:val="006939BB"/>
    <w:rsid w:val="00715C1C"/>
    <w:rsid w:val="00745A77"/>
    <w:rsid w:val="0078196F"/>
    <w:rsid w:val="00810B12"/>
    <w:rsid w:val="00812065"/>
    <w:rsid w:val="008876B9"/>
    <w:rsid w:val="008A1CE6"/>
    <w:rsid w:val="008A5818"/>
    <w:rsid w:val="008B343A"/>
    <w:rsid w:val="008D361A"/>
    <w:rsid w:val="008D5FBC"/>
    <w:rsid w:val="0091564B"/>
    <w:rsid w:val="00916C77"/>
    <w:rsid w:val="00926E49"/>
    <w:rsid w:val="0093092B"/>
    <w:rsid w:val="009A75E2"/>
    <w:rsid w:val="009D7942"/>
    <w:rsid w:val="009E6A48"/>
    <w:rsid w:val="00A32BC8"/>
    <w:rsid w:val="00AA3BA0"/>
    <w:rsid w:val="00AC1284"/>
    <w:rsid w:val="00B5608C"/>
    <w:rsid w:val="00B62049"/>
    <w:rsid w:val="00B702B3"/>
    <w:rsid w:val="00BD4A84"/>
    <w:rsid w:val="00BF397A"/>
    <w:rsid w:val="00C0358D"/>
    <w:rsid w:val="00C200CD"/>
    <w:rsid w:val="00CB60AC"/>
    <w:rsid w:val="00CD54BB"/>
    <w:rsid w:val="00CF6EE3"/>
    <w:rsid w:val="00D11301"/>
    <w:rsid w:val="00D2250E"/>
    <w:rsid w:val="00D34B71"/>
    <w:rsid w:val="00D63EEA"/>
    <w:rsid w:val="00D8771E"/>
    <w:rsid w:val="00DF00B4"/>
    <w:rsid w:val="00DF6A17"/>
    <w:rsid w:val="00E32006"/>
    <w:rsid w:val="00E61F2C"/>
    <w:rsid w:val="00E91537"/>
    <w:rsid w:val="00ED0E48"/>
    <w:rsid w:val="00EE2785"/>
    <w:rsid w:val="00F836EA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29A682"/>
  <w15:docId w15:val="{CD98C69B-3B88-4B12-9E4B-15A0B4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1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61A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1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s\Evans%20Letterhead%202019%20Cente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3447-0486-44A8-AB22-BB4ECAE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Evans Letterhead 2019 Centenary Template</Template>
  <TotalTime>70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Vanodine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Sarah O'Donnell</cp:lastModifiedBy>
  <cp:revision>8</cp:revision>
  <cp:lastPrinted>2019-01-29T11:26:00Z</cp:lastPrinted>
  <dcterms:created xsi:type="dcterms:W3CDTF">2020-05-13T13:20:00Z</dcterms:created>
  <dcterms:modified xsi:type="dcterms:W3CDTF">2020-05-20T13:03:00Z</dcterms:modified>
</cp:coreProperties>
</file>